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89" w:rsidRDefault="00936789"/>
    <w:tbl>
      <w:tblPr>
        <w:tblStyle w:val="Mkatabulky"/>
        <w:tblW w:w="5387" w:type="dxa"/>
        <w:tblInd w:w="-567" w:type="dxa"/>
        <w:tblLook w:val="00A0" w:firstRow="1" w:lastRow="0" w:firstColumn="1" w:lastColumn="0" w:noHBand="0" w:noVBand="0"/>
      </w:tblPr>
      <w:tblGrid>
        <w:gridCol w:w="1135"/>
        <w:gridCol w:w="4252"/>
      </w:tblGrid>
      <w:tr w:rsidR="00936789" w:rsidTr="00387DCE">
        <w:trPr>
          <w:trHeight w:val="374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Default="00936789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Leden</w:t>
            </w:r>
          </w:p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  1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D2381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0D6BD73" wp14:editId="092EB30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95885</wp:posOffset>
                      </wp:positionV>
                      <wp:extent cx="2015490" cy="1404620"/>
                      <wp:effectExtent l="38100" t="133350" r="22860" b="12446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388136">
                                <a:off x="0" y="0"/>
                                <a:ext cx="2015521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F04" w:rsidRDefault="00FD5F04" w:rsidP="00D23810">
                                  <w:pPr>
                                    <w:jc w:val="center"/>
                                  </w:pPr>
                                  <w:r>
                                    <w:t>VÁNOČNÍ PRÁZDNINY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6BD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.55pt;margin-top:7.55pt;width:158.7pt;height:110.6pt;rotation:423948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">
                      <v:textbox style="mso-fit-shape-to-text:t">
                        <w:txbxContent>
                          <w:p w:rsidR="00FD5F04" w:rsidRDefault="00FD5F04" w:rsidP="00D23810">
                            <w:pPr>
                              <w:jc w:val="center"/>
                            </w:pPr>
                            <w:r>
                              <w:t>VÁNOČNÍ PRÁZDNINY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  2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  3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  4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64260C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6DA6">
              <w:rPr>
                <w:b/>
                <w:bCs/>
                <w:i/>
                <w:color w:val="FF0000"/>
                <w:sz w:val="28"/>
                <w:szCs w:val="28"/>
              </w:rPr>
              <w:t>  5</w:t>
            </w:r>
            <w:r w:rsidR="00AE4751" w:rsidRPr="00236DA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64260C" w:rsidRPr="00236DA6">
              <w:rPr>
                <w:b/>
                <w:bCs/>
                <w:i/>
                <w:color w:val="FF0000"/>
                <w:sz w:val="28"/>
                <w:szCs w:val="28"/>
              </w:rPr>
              <w:t>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64260C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6DA6">
              <w:rPr>
                <w:b/>
                <w:bCs/>
                <w:i/>
                <w:color w:val="FF0000"/>
                <w:sz w:val="28"/>
                <w:szCs w:val="28"/>
              </w:rPr>
              <w:t>  6</w:t>
            </w:r>
            <w:r w:rsidR="00AE4751" w:rsidRPr="00236DA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64260C" w:rsidRPr="00236DA6">
              <w:rPr>
                <w:b/>
                <w:bCs/>
                <w:i/>
                <w:color w:val="FF0000"/>
                <w:sz w:val="28"/>
                <w:szCs w:val="28"/>
              </w:rPr>
              <w:t>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  7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  8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  9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DE260C">
            <w:r>
              <w:t>DOD (9 – 12)</w:t>
            </w:r>
          </w:p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10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11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64260C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6DA6">
              <w:rPr>
                <w:b/>
                <w:bCs/>
                <w:i/>
                <w:color w:val="FF0000"/>
                <w:sz w:val="28"/>
                <w:szCs w:val="28"/>
              </w:rPr>
              <w:t>12</w:t>
            </w:r>
            <w:r w:rsidR="00AE4751" w:rsidRPr="00236DA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64260C" w:rsidRPr="00236DA6">
              <w:rPr>
                <w:b/>
                <w:bCs/>
                <w:i/>
                <w:color w:val="FF0000"/>
                <w:sz w:val="28"/>
                <w:szCs w:val="28"/>
              </w:rPr>
              <w:t>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64260C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6DA6">
              <w:rPr>
                <w:b/>
                <w:bCs/>
                <w:i/>
                <w:color w:val="FF0000"/>
                <w:sz w:val="28"/>
                <w:szCs w:val="28"/>
              </w:rPr>
              <w:t>13</w:t>
            </w:r>
            <w:r w:rsidR="00AE4751" w:rsidRPr="00236DA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64260C" w:rsidRPr="00236DA6">
              <w:rPr>
                <w:b/>
                <w:bCs/>
                <w:i/>
                <w:color w:val="FF0000"/>
                <w:sz w:val="28"/>
                <w:szCs w:val="28"/>
              </w:rPr>
              <w:t>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14</w:t>
            </w:r>
            <w:r w:rsidR="0064260C" w:rsidRPr="00310221">
              <w:rPr>
                <w:b/>
                <w:bCs/>
                <w:sz w:val="28"/>
                <w:szCs w:val="28"/>
              </w:rPr>
              <w:t xml:space="preserve"> P</w:t>
            </w:r>
            <w:r w:rsidR="00AE4751" w:rsidRPr="00310221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15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 xml:space="preserve">ÚT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16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17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18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64260C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6DA6">
              <w:rPr>
                <w:b/>
                <w:bCs/>
                <w:i/>
                <w:color w:val="FF0000"/>
                <w:sz w:val="28"/>
                <w:szCs w:val="28"/>
              </w:rPr>
              <w:t>19</w:t>
            </w:r>
            <w:r w:rsidR="00AE4751" w:rsidRPr="00236DA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64260C" w:rsidRPr="00236DA6">
              <w:rPr>
                <w:b/>
                <w:bCs/>
                <w:i/>
                <w:color w:val="FF0000"/>
                <w:sz w:val="28"/>
                <w:szCs w:val="28"/>
              </w:rPr>
              <w:t>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64260C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6DA6">
              <w:rPr>
                <w:b/>
                <w:bCs/>
                <w:i/>
                <w:color w:val="FF0000"/>
                <w:sz w:val="28"/>
                <w:szCs w:val="28"/>
              </w:rPr>
              <w:t>20</w:t>
            </w:r>
            <w:r w:rsidR="00AE4751" w:rsidRPr="00236DA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64260C" w:rsidRPr="00236DA6">
              <w:rPr>
                <w:b/>
                <w:bCs/>
                <w:i/>
                <w:color w:val="FF0000"/>
                <w:sz w:val="28"/>
                <w:szCs w:val="28"/>
              </w:rPr>
              <w:t>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21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P</w:t>
            </w:r>
            <w:r w:rsidR="00AE4751" w:rsidRPr="00310221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22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23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24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25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0377D2">
            <w:r>
              <w:t>PR – 13,00</w:t>
            </w:r>
          </w:p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64260C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6DA6">
              <w:rPr>
                <w:b/>
                <w:bCs/>
                <w:i/>
                <w:color w:val="FF0000"/>
                <w:sz w:val="28"/>
                <w:szCs w:val="28"/>
              </w:rPr>
              <w:t>26</w:t>
            </w:r>
            <w:r w:rsidR="00AE4751" w:rsidRPr="00236DA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64260C" w:rsidRPr="00236DA6">
              <w:rPr>
                <w:b/>
                <w:bCs/>
                <w:i/>
                <w:color w:val="FF0000"/>
                <w:sz w:val="28"/>
                <w:szCs w:val="28"/>
              </w:rPr>
              <w:t>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0377D2">
            <w:r>
              <w:t>Maturitní ples</w:t>
            </w:r>
          </w:p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64260C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6DA6">
              <w:rPr>
                <w:b/>
                <w:bCs/>
                <w:i/>
                <w:color w:val="FF0000"/>
                <w:sz w:val="28"/>
                <w:szCs w:val="28"/>
              </w:rPr>
              <w:t>27</w:t>
            </w:r>
            <w:r w:rsidR="00AE4751" w:rsidRPr="00236DA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64260C" w:rsidRPr="00236DA6">
              <w:rPr>
                <w:b/>
                <w:bCs/>
                <w:i/>
                <w:color w:val="FF0000"/>
                <w:sz w:val="28"/>
                <w:szCs w:val="28"/>
              </w:rPr>
              <w:t>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28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0377D2">
            <w:r>
              <w:t>Lyžák</w:t>
            </w:r>
          </w:p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29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0377D2">
            <w:r>
              <w:t>Lyžák</w:t>
            </w:r>
          </w:p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30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0377D2">
            <w:r>
              <w:t>Lyžák</w:t>
            </w:r>
          </w:p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310221" w:rsidRDefault="00936789" w:rsidP="0064260C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31</w:t>
            </w:r>
            <w:r w:rsidR="00AE4751" w:rsidRPr="00310221">
              <w:rPr>
                <w:b/>
                <w:bCs/>
                <w:sz w:val="28"/>
                <w:szCs w:val="28"/>
              </w:rPr>
              <w:t xml:space="preserve"> </w:t>
            </w:r>
            <w:r w:rsidR="0064260C" w:rsidRPr="00310221"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5D231B">
            <w:r>
              <w:t>Vysvědčení</w:t>
            </w:r>
            <w:r w:rsidR="000377D2">
              <w:t>, Lyžák</w:t>
            </w:r>
          </w:p>
        </w:tc>
      </w:tr>
    </w:tbl>
    <w:p w:rsidR="00936789" w:rsidRDefault="00936789"/>
    <w:p w:rsidR="00936789" w:rsidRDefault="00936789">
      <w:r>
        <w:rPr>
          <w:lang w:bidi="cs-CZ"/>
        </w:rPr>
        <w:br w:type="column"/>
      </w:r>
    </w:p>
    <w:tbl>
      <w:tblPr>
        <w:tblStyle w:val="Mkatabulky"/>
        <w:tblW w:w="4962" w:type="dxa"/>
        <w:tblInd w:w="-284" w:type="dxa"/>
        <w:tblLook w:val="00A0" w:firstRow="1" w:lastRow="0" w:firstColumn="1" w:lastColumn="0" w:noHBand="0" w:noVBand="0"/>
      </w:tblPr>
      <w:tblGrid>
        <w:gridCol w:w="1135"/>
        <w:gridCol w:w="3827"/>
      </w:tblGrid>
      <w:tr w:rsidR="00936789" w:rsidTr="00387DCE">
        <w:trPr>
          <w:trHeight w:val="37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Default="00936789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Únor</w:t>
            </w:r>
          </w:p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A306B7">
            <w:pPr>
              <w:rPr>
                <w:b/>
                <w:bCs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  1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0377D2">
            <w:r>
              <w:t>Ples prezidenta</w:t>
            </w:r>
          </w:p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A306B7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1E70F5">
              <w:rPr>
                <w:b/>
                <w:bCs/>
                <w:i/>
                <w:color w:val="FF0000"/>
                <w:sz w:val="28"/>
                <w:szCs w:val="28"/>
              </w:rPr>
              <w:t>  2</w:t>
            </w:r>
            <w:r w:rsidR="00AE4751" w:rsidRPr="001E70F5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A306B7" w:rsidRPr="001E70F5">
              <w:rPr>
                <w:b/>
                <w:bCs/>
                <w:i/>
                <w:color w:val="FF0000"/>
                <w:sz w:val="28"/>
                <w:szCs w:val="28"/>
              </w:rPr>
              <w:t>SO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0377D2">
            <w:r>
              <w:t>Řepice</w:t>
            </w:r>
          </w:p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A306B7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1E70F5">
              <w:rPr>
                <w:b/>
                <w:bCs/>
                <w:i/>
                <w:color w:val="FF0000"/>
                <w:sz w:val="28"/>
                <w:szCs w:val="28"/>
              </w:rPr>
              <w:t>  3</w:t>
            </w:r>
            <w:r w:rsidR="00AE4751" w:rsidRPr="001E70F5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A306B7" w:rsidRPr="001E70F5">
              <w:rPr>
                <w:b/>
                <w:bCs/>
                <w:i/>
                <w:color w:val="FF0000"/>
                <w:sz w:val="28"/>
                <w:szCs w:val="28"/>
              </w:rPr>
              <w:t>NE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31022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7" behindDoc="0" locked="0" layoutInCell="1" allowOverlap="1" wp14:anchorId="563C86A9" wp14:editId="6B06DAD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-276225</wp:posOffset>
                      </wp:positionV>
                      <wp:extent cx="1952625" cy="314325"/>
                      <wp:effectExtent l="0" t="171450" r="0" b="161925"/>
                      <wp:wrapNone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690882">
                                <a:off x="0" y="0"/>
                                <a:ext cx="19526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F04" w:rsidRPr="003C25CE" w:rsidRDefault="00FD5F04" w:rsidP="00D23810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>
                                            <w14:alpha w14:val="100000"/>
                                          </w14:srgb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C25CE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>
                                            <w14:alpha w14:val="100000"/>
                                          </w14:srgb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POLOLETNÍ PRÁZDNINY</w:t>
                                  </w:r>
                                </w:p>
                                <w:p w:rsidR="00FD5F04" w:rsidRDefault="00FD5F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C86A9" id="_x0000_s1027" type="#_x0000_t202" style="position:absolute;margin-left:5.5pt;margin-top:-21.75pt;width:153.75pt;height:24.75pt;rotation:754627fd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" filled="f" stroked="f">
                      <v:textbox>
                        <w:txbxContent>
                          <w:p w:rsidR="00FD5F04" w:rsidRPr="003C25CE" w:rsidRDefault="00FD5F04" w:rsidP="00D23810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25CE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POLOLETNÍ PRÁZDNINY</w:t>
                            </w:r>
                          </w:p>
                          <w:p w:rsidR="00FD5F04" w:rsidRDefault="00FD5F0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A306B7">
            <w:pPr>
              <w:rPr>
                <w:b/>
                <w:bCs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  4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A306B7">
            <w:pPr>
              <w:rPr>
                <w:b/>
                <w:bCs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  5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A306B7">
            <w:pPr>
              <w:rPr>
                <w:b/>
                <w:bCs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  6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A306B7">
            <w:pPr>
              <w:rPr>
                <w:b/>
                <w:bCs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  7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A306B7">
            <w:pPr>
              <w:rPr>
                <w:b/>
                <w:bCs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  8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A306B7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1E70F5">
              <w:rPr>
                <w:b/>
                <w:bCs/>
                <w:i/>
                <w:color w:val="FF0000"/>
                <w:sz w:val="28"/>
                <w:szCs w:val="28"/>
              </w:rPr>
              <w:t>  9</w:t>
            </w:r>
            <w:r w:rsidR="00AE4751" w:rsidRPr="001E70F5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A306B7" w:rsidRPr="001E70F5">
              <w:rPr>
                <w:b/>
                <w:bCs/>
                <w:i/>
                <w:color w:val="FF0000"/>
                <w:sz w:val="28"/>
                <w:szCs w:val="28"/>
              </w:rPr>
              <w:t>SO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A306B7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1E70F5">
              <w:rPr>
                <w:b/>
                <w:bCs/>
                <w:i/>
                <w:color w:val="FF0000"/>
                <w:sz w:val="28"/>
                <w:szCs w:val="28"/>
              </w:rPr>
              <w:t>10</w:t>
            </w:r>
            <w:r w:rsidR="00AE4751" w:rsidRPr="001E70F5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A306B7" w:rsidRPr="001E70F5">
              <w:rPr>
                <w:b/>
                <w:bCs/>
                <w:i/>
                <w:color w:val="FF0000"/>
                <w:sz w:val="28"/>
                <w:szCs w:val="28"/>
              </w:rPr>
              <w:t>NE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A306B7">
            <w:pPr>
              <w:rPr>
                <w:b/>
                <w:bCs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11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A306B7">
            <w:pPr>
              <w:rPr>
                <w:b/>
                <w:bCs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12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A306B7">
            <w:pPr>
              <w:rPr>
                <w:b/>
                <w:bCs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13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0377D2">
            <w:r>
              <w:t>Porada</w:t>
            </w:r>
          </w:p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A306B7">
            <w:pPr>
              <w:rPr>
                <w:b/>
                <w:bCs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14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0377D2">
            <w:r>
              <w:t xml:space="preserve">Beseda </w:t>
            </w:r>
            <w:r w:rsidR="002B70C4">
              <w:t>–</w:t>
            </w:r>
            <w:r>
              <w:t xml:space="preserve"> Jaroš</w:t>
            </w:r>
            <w:r w:rsidR="002B70C4">
              <w:t xml:space="preserve"> (8,15 -10,00)</w:t>
            </w:r>
          </w:p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A306B7">
            <w:pPr>
              <w:rPr>
                <w:b/>
                <w:bCs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15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A306B7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1E70F5">
              <w:rPr>
                <w:b/>
                <w:bCs/>
                <w:i/>
                <w:color w:val="FF0000"/>
                <w:sz w:val="28"/>
                <w:szCs w:val="28"/>
              </w:rPr>
              <w:t>16</w:t>
            </w:r>
            <w:r w:rsidR="00AE4751" w:rsidRPr="001E70F5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A306B7" w:rsidRPr="001E70F5">
              <w:rPr>
                <w:b/>
                <w:bCs/>
                <w:i/>
                <w:color w:val="FF0000"/>
                <w:sz w:val="28"/>
                <w:szCs w:val="28"/>
              </w:rPr>
              <w:t>SO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A306B7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1E70F5">
              <w:rPr>
                <w:b/>
                <w:bCs/>
                <w:i/>
                <w:color w:val="FF0000"/>
                <w:sz w:val="28"/>
                <w:szCs w:val="28"/>
              </w:rPr>
              <w:t>17</w:t>
            </w:r>
            <w:r w:rsidR="00AE4751" w:rsidRPr="001E70F5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A306B7" w:rsidRPr="001E70F5">
              <w:rPr>
                <w:b/>
                <w:bCs/>
                <w:i/>
                <w:color w:val="FF0000"/>
                <w:sz w:val="28"/>
                <w:szCs w:val="28"/>
              </w:rPr>
              <w:t>NE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A306B7">
            <w:pPr>
              <w:rPr>
                <w:b/>
                <w:bCs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18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A306B7">
            <w:pPr>
              <w:rPr>
                <w:b/>
                <w:bCs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19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A306B7">
            <w:pPr>
              <w:rPr>
                <w:b/>
                <w:bCs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20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A306B7">
            <w:pPr>
              <w:rPr>
                <w:b/>
                <w:bCs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21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A306B7">
            <w:pPr>
              <w:rPr>
                <w:b/>
                <w:bCs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22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A306B7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1E70F5">
              <w:rPr>
                <w:b/>
                <w:bCs/>
                <w:i/>
                <w:color w:val="FF0000"/>
                <w:sz w:val="28"/>
                <w:szCs w:val="28"/>
              </w:rPr>
              <w:t>23</w:t>
            </w:r>
            <w:r w:rsidR="00AE4751" w:rsidRPr="001E70F5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A306B7" w:rsidRPr="001E70F5">
              <w:rPr>
                <w:b/>
                <w:bCs/>
                <w:i/>
                <w:color w:val="FF0000"/>
                <w:sz w:val="28"/>
                <w:szCs w:val="28"/>
              </w:rPr>
              <w:t>SO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CC223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2" behindDoc="0" locked="0" layoutInCell="1" allowOverlap="1" wp14:anchorId="154ABA45" wp14:editId="6ED8938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-36830</wp:posOffset>
                      </wp:positionV>
                      <wp:extent cx="2044065" cy="1404620"/>
                      <wp:effectExtent l="0" t="0" r="13335" b="10160"/>
                      <wp:wrapNone/>
                      <wp:docPr id="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0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F04" w:rsidRDefault="00FD5F04" w:rsidP="001605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ABA45" id="_x0000_s1028" type="#_x0000_t202" style="position:absolute;margin-left:-1.55pt;margin-top:-2.9pt;width:160.95pt;height:110.6pt;z-index:251659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">
                      <v:textbox style="mso-fit-shape-to-text:t">
                        <w:txbxContent>
                          <w:p w:rsidR="00FD5F04" w:rsidRDefault="00FD5F04" w:rsidP="0016058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A306B7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1E70F5">
              <w:rPr>
                <w:b/>
                <w:bCs/>
                <w:i/>
                <w:color w:val="FF0000"/>
                <w:sz w:val="28"/>
                <w:szCs w:val="28"/>
              </w:rPr>
              <w:t>24</w:t>
            </w:r>
            <w:r w:rsidR="00AE4751" w:rsidRPr="001E70F5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A306B7" w:rsidRPr="001E70F5">
              <w:rPr>
                <w:b/>
                <w:bCs/>
                <w:i/>
                <w:color w:val="FF0000"/>
                <w:sz w:val="28"/>
                <w:szCs w:val="28"/>
              </w:rPr>
              <w:t>NE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A306B7">
            <w:pPr>
              <w:rPr>
                <w:b/>
                <w:bCs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25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A306B7">
            <w:pPr>
              <w:rPr>
                <w:b/>
                <w:bCs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26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6DA6" w:rsidRDefault="00936789" w:rsidP="00A306B7">
            <w:pPr>
              <w:rPr>
                <w:b/>
                <w:bCs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27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A306B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36DA6">
              <w:rPr>
                <w:b/>
                <w:bCs/>
                <w:sz w:val="28"/>
                <w:szCs w:val="28"/>
              </w:rPr>
              <w:t>28</w:t>
            </w:r>
            <w:r w:rsidR="00AE4751" w:rsidRPr="00236DA6">
              <w:rPr>
                <w:b/>
                <w:bCs/>
                <w:sz w:val="28"/>
                <w:szCs w:val="28"/>
              </w:rPr>
              <w:t xml:space="preserve"> </w:t>
            </w:r>
            <w:r w:rsidR="00A306B7" w:rsidRPr="00236DA6"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Default="009367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</w:tbl>
    <w:p w:rsidR="00936789" w:rsidRDefault="00AE4751">
      <w:r>
        <w:t xml:space="preserve"> </w:t>
      </w:r>
      <w:r w:rsidR="00936789">
        <w:rPr>
          <w:lang w:bidi="cs-CZ"/>
        </w:rPr>
        <w:br w:type="page"/>
      </w:r>
    </w:p>
    <w:tbl>
      <w:tblPr>
        <w:tblStyle w:val="Mkatabulky"/>
        <w:tblW w:w="5245" w:type="dxa"/>
        <w:tblInd w:w="-567" w:type="dxa"/>
        <w:tblLook w:val="00A0" w:firstRow="1" w:lastRow="0" w:firstColumn="1" w:lastColumn="0" w:noHBand="0" w:noVBand="0"/>
      </w:tblPr>
      <w:tblGrid>
        <w:gridCol w:w="993"/>
        <w:gridCol w:w="4252"/>
      </w:tblGrid>
      <w:tr w:rsidR="00936789" w:rsidTr="00387DCE">
        <w:trPr>
          <w:trHeight w:val="37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Default="00936789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Březen</w:t>
            </w:r>
          </w:p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  1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1E70F5">
              <w:rPr>
                <w:b/>
                <w:bCs/>
                <w:i/>
                <w:color w:val="FF0000"/>
                <w:sz w:val="28"/>
                <w:szCs w:val="28"/>
              </w:rPr>
              <w:t>  2</w:t>
            </w:r>
            <w:r w:rsidR="00AE4751" w:rsidRPr="001E70F5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1E70F5" w:rsidRPr="001E70F5">
              <w:rPr>
                <w:b/>
                <w:bCs/>
                <w:i/>
                <w:color w:val="FF0000"/>
                <w:sz w:val="28"/>
                <w:szCs w:val="28"/>
              </w:rPr>
              <w:t>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1E70F5">
              <w:rPr>
                <w:b/>
                <w:bCs/>
                <w:i/>
                <w:color w:val="FF0000"/>
                <w:sz w:val="28"/>
                <w:szCs w:val="28"/>
              </w:rPr>
              <w:t>  3</w:t>
            </w:r>
            <w:r w:rsidR="00AE4751" w:rsidRPr="001E70F5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1E70F5" w:rsidRPr="001E70F5">
              <w:rPr>
                <w:b/>
                <w:bCs/>
                <w:i/>
                <w:color w:val="FF0000"/>
                <w:sz w:val="28"/>
                <w:szCs w:val="28"/>
              </w:rPr>
              <w:t>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  4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  5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0377D2">
            <w:r>
              <w:t>Divadlo 1.D</w:t>
            </w:r>
          </w:p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  6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  7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  8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1E70F5">
              <w:rPr>
                <w:b/>
                <w:bCs/>
                <w:i/>
                <w:color w:val="FF0000"/>
                <w:sz w:val="28"/>
                <w:szCs w:val="28"/>
              </w:rPr>
              <w:t>  9</w:t>
            </w:r>
            <w:r w:rsidR="00AE4751" w:rsidRPr="001E70F5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1E70F5" w:rsidRPr="001E70F5">
              <w:rPr>
                <w:b/>
                <w:bCs/>
                <w:i/>
                <w:color w:val="FF0000"/>
                <w:sz w:val="28"/>
                <w:szCs w:val="28"/>
              </w:rPr>
              <w:t>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1E70F5">
              <w:rPr>
                <w:b/>
                <w:bCs/>
                <w:i/>
                <w:color w:val="FF0000"/>
                <w:sz w:val="28"/>
                <w:szCs w:val="28"/>
              </w:rPr>
              <w:t>10</w:t>
            </w:r>
            <w:r w:rsidR="00AE4751" w:rsidRPr="001E70F5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1E70F5" w:rsidRPr="001E70F5">
              <w:rPr>
                <w:b/>
                <w:bCs/>
                <w:i/>
                <w:color w:val="FF0000"/>
                <w:sz w:val="28"/>
                <w:szCs w:val="28"/>
              </w:rPr>
              <w:t>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11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12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13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0377D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346260A" wp14:editId="152E3317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-27305</wp:posOffset>
                      </wp:positionV>
                      <wp:extent cx="2015490" cy="1404620"/>
                      <wp:effectExtent l="0" t="438150" r="0" b="429260"/>
                      <wp:wrapNone/>
                      <wp:docPr id="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506833">
                                <a:off x="0" y="0"/>
                                <a:ext cx="20154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F04" w:rsidRDefault="00FD5F04" w:rsidP="0016058A">
                                  <w:pPr>
                                    <w:jc w:val="center"/>
                                  </w:pPr>
                                  <w:r>
                                    <w:t>JARNÍ PRÁZDNINY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6260A" id="_x0000_s1029" type="#_x0000_t202" style="position:absolute;margin-left:12.15pt;margin-top:-2.15pt;width:158.7pt;height:110.6pt;rotation:1645863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">
                      <v:textbox style="mso-fit-shape-to-text:t">
                        <w:txbxContent>
                          <w:p w:rsidR="00FD5F04" w:rsidRDefault="00FD5F04" w:rsidP="0016058A">
                            <w:pPr>
                              <w:jc w:val="center"/>
                            </w:pPr>
                            <w:r>
                              <w:t>JARNÍ PRÁZDNINY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14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15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3CE3" w:rsidRDefault="00936789" w:rsidP="001E70F5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3CE3">
              <w:rPr>
                <w:b/>
                <w:bCs/>
                <w:i/>
                <w:color w:val="FF0000"/>
                <w:sz w:val="28"/>
                <w:szCs w:val="28"/>
              </w:rPr>
              <w:t>16</w:t>
            </w:r>
            <w:r w:rsidR="00AE4751" w:rsidRPr="00233CE3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1E70F5" w:rsidRPr="00233CE3">
              <w:rPr>
                <w:b/>
                <w:bCs/>
                <w:i/>
                <w:color w:val="FF0000"/>
                <w:sz w:val="28"/>
                <w:szCs w:val="28"/>
              </w:rPr>
              <w:t>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3CE3" w:rsidRDefault="00936789" w:rsidP="001E70F5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3CE3">
              <w:rPr>
                <w:b/>
                <w:bCs/>
                <w:i/>
                <w:color w:val="FF0000"/>
                <w:sz w:val="28"/>
                <w:szCs w:val="28"/>
              </w:rPr>
              <w:t>17</w:t>
            </w:r>
            <w:r w:rsidR="00AE4751" w:rsidRPr="00233CE3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1E70F5" w:rsidRPr="00233CE3">
              <w:rPr>
                <w:b/>
                <w:bCs/>
                <w:i/>
                <w:color w:val="FF0000"/>
                <w:sz w:val="28"/>
                <w:szCs w:val="28"/>
              </w:rPr>
              <w:t>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18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19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20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ST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21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22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8E74A5">
            <w:r>
              <w:t>Cvičné přijímačky</w:t>
            </w:r>
          </w:p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3CE3" w:rsidRDefault="00936789" w:rsidP="001E70F5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3CE3">
              <w:rPr>
                <w:b/>
                <w:bCs/>
                <w:i/>
                <w:color w:val="FF0000"/>
                <w:sz w:val="28"/>
                <w:szCs w:val="28"/>
              </w:rPr>
              <w:t>23</w:t>
            </w:r>
            <w:r w:rsidR="00AE4751" w:rsidRPr="00233CE3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1E70F5" w:rsidRPr="00233CE3">
              <w:rPr>
                <w:b/>
                <w:bCs/>
                <w:i/>
                <w:color w:val="FF0000"/>
                <w:sz w:val="28"/>
                <w:szCs w:val="28"/>
              </w:rPr>
              <w:t>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3CE3" w:rsidRDefault="00936789" w:rsidP="001E70F5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3CE3">
              <w:rPr>
                <w:b/>
                <w:bCs/>
                <w:i/>
                <w:color w:val="FF0000"/>
                <w:sz w:val="28"/>
                <w:szCs w:val="28"/>
              </w:rPr>
              <w:t>24</w:t>
            </w:r>
            <w:r w:rsidR="00AE4751" w:rsidRPr="00233CE3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1E70F5" w:rsidRPr="00233CE3">
              <w:rPr>
                <w:b/>
                <w:bCs/>
                <w:i/>
                <w:color w:val="FF0000"/>
                <w:sz w:val="28"/>
                <w:szCs w:val="28"/>
              </w:rPr>
              <w:t>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25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FD5F04">
            <w:r>
              <w:t>Global money week – EKO</w:t>
            </w:r>
          </w:p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D23810" w:rsidRDefault="00FD5F04" w:rsidP="00FD5F0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 xml:space="preserve">26 </w:t>
            </w:r>
            <w:r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>
            <w:r>
              <w:t>Global money week – EKO</w:t>
            </w:r>
          </w:p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Default="00FD5F04" w:rsidP="00FD5F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>
            <w:r>
              <w:t>PR 4.D – 9,40</w:t>
            </w:r>
          </w:p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Default="00FD5F04" w:rsidP="00FD5F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/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Default="00FD5F04" w:rsidP="00FD5F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29 PÁ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>
            <w:r>
              <w:t>HOT – slavnostní raut na strakonickém hradě</w:t>
            </w:r>
          </w:p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233CE3" w:rsidRDefault="00FD5F04" w:rsidP="00FD5F04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3CE3">
              <w:rPr>
                <w:b/>
                <w:bCs/>
                <w:i/>
                <w:color w:val="FF0000"/>
                <w:sz w:val="28"/>
                <w:szCs w:val="28"/>
              </w:rPr>
              <w:t>30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>
            <w:r>
              <w:t>HOT – slavnostní raut na strakonickém hradě</w:t>
            </w:r>
          </w:p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233CE3" w:rsidRDefault="00FD5F04" w:rsidP="00FD5F04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3CE3">
              <w:rPr>
                <w:b/>
                <w:bCs/>
                <w:i/>
                <w:color w:val="FF0000"/>
                <w:sz w:val="28"/>
                <w:szCs w:val="28"/>
              </w:rPr>
              <w:t>31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/>
        </w:tc>
      </w:tr>
    </w:tbl>
    <w:p w:rsidR="00936789" w:rsidRDefault="00936789"/>
    <w:p w:rsidR="00936789" w:rsidRDefault="00936789">
      <w:r>
        <w:rPr>
          <w:lang w:bidi="cs-CZ"/>
        </w:rPr>
        <w:br w:type="column"/>
      </w:r>
    </w:p>
    <w:tbl>
      <w:tblPr>
        <w:tblStyle w:val="Mkatabulky"/>
        <w:tblW w:w="5104" w:type="dxa"/>
        <w:tblInd w:w="-426" w:type="dxa"/>
        <w:tblLook w:val="00A0" w:firstRow="1" w:lastRow="0" w:firstColumn="1" w:lastColumn="0" w:noHBand="0" w:noVBand="0"/>
      </w:tblPr>
      <w:tblGrid>
        <w:gridCol w:w="993"/>
        <w:gridCol w:w="4111"/>
      </w:tblGrid>
      <w:tr w:rsidR="00936789" w:rsidTr="00387DCE">
        <w:trPr>
          <w:trHeight w:val="374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Default="00936789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Duben</w:t>
            </w:r>
          </w:p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  1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  2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  3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  4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FD5F04">
            <w:r>
              <w:t>Workshop  -ČNB - EKO</w:t>
            </w:r>
          </w:p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1E70F5" w:rsidRDefault="00936789" w:rsidP="001E70F5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>  5</w:t>
            </w:r>
            <w:r w:rsidR="00AE4751" w:rsidRPr="001E70F5">
              <w:rPr>
                <w:b/>
                <w:bCs/>
                <w:sz w:val="28"/>
                <w:szCs w:val="28"/>
              </w:rPr>
              <w:t xml:space="preserve"> </w:t>
            </w:r>
            <w:r w:rsidR="001E70F5"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233CE3" w:rsidRDefault="00936789" w:rsidP="001E70F5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3CE3">
              <w:rPr>
                <w:b/>
                <w:bCs/>
                <w:i/>
                <w:color w:val="FF0000"/>
                <w:sz w:val="28"/>
                <w:szCs w:val="28"/>
              </w:rPr>
              <w:t>  6</w:t>
            </w:r>
            <w:r w:rsidR="00AE4751" w:rsidRPr="00233CE3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1E70F5" w:rsidRPr="00233CE3">
              <w:rPr>
                <w:b/>
                <w:bCs/>
                <w:i/>
                <w:color w:val="FF0000"/>
                <w:sz w:val="28"/>
                <w:szCs w:val="28"/>
              </w:rPr>
              <w:t>SO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FD5F04" w:rsidP="00FD5F04">
            <w:r>
              <w:t>HOT - p</w:t>
            </w:r>
            <w:r w:rsidR="002B70C4">
              <w:t>říprava svatby</w:t>
            </w:r>
          </w:p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233CE3" w:rsidRDefault="00FD5F04" w:rsidP="00FD5F04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3CE3">
              <w:rPr>
                <w:b/>
                <w:bCs/>
                <w:i/>
                <w:color w:val="FF0000"/>
                <w:sz w:val="28"/>
                <w:szCs w:val="28"/>
              </w:rPr>
              <w:t>  7 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>
            <w:r>
              <w:t>HOT - příprava svatby</w:t>
            </w:r>
          </w:p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1E70F5" w:rsidRDefault="00FD5F04" w:rsidP="00FD5F04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 xml:space="preserve">  8 </w:t>
            </w:r>
            <w:r>
              <w:rPr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/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1E70F5" w:rsidRDefault="00FD5F04" w:rsidP="00FD5F04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 xml:space="preserve">  9 </w:t>
            </w:r>
            <w:r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/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1E70F5" w:rsidRDefault="00FD5F04" w:rsidP="00FD5F04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 xml:space="preserve">10 </w:t>
            </w:r>
            <w:r>
              <w:rPr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>
            <w:r>
              <w:t>PP CJL (12,30 – 15,05)</w:t>
            </w:r>
          </w:p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1E70F5" w:rsidRDefault="00FD5F04" w:rsidP="00FD5F04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 xml:space="preserve">11 </w:t>
            </w:r>
            <w:r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>
            <w:r>
              <w:t>PP ANG (8,00 – 9,30) NEJ (10,00 – 11,30)</w:t>
            </w:r>
          </w:p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1E70F5" w:rsidRDefault="00FD5F04" w:rsidP="00FD5F04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 xml:space="preserve">12 </w:t>
            </w:r>
            <w:r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>
            <w:r>
              <w:t>Přijímací zkoušky (1.termín)</w:t>
            </w:r>
          </w:p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233CE3" w:rsidRDefault="00FD5F04" w:rsidP="00FD5F04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3CE3">
              <w:rPr>
                <w:b/>
                <w:bCs/>
                <w:i/>
                <w:color w:val="FF0000"/>
                <w:sz w:val="28"/>
                <w:szCs w:val="28"/>
              </w:rPr>
              <w:t>13 SO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/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233CE3" w:rsidRDefault="00FD5F04" w:rsidP="00FD5F04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3CE3">
              <w:rPr>
                <w:b/>
                <w:bCs/>
                <w:i/>
                <w:color w:val="FF0000"/>
                <w:sz w:val="28"/>
                <w:szCs w:val="28"/>
              </w:rPr>
              <w:t>14 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/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1E70F5" w:rsidRDefault="00FD5F04" w:rsidP="00FD5F04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 xml:space="preserve">15 </w:t>
            </w:r>
            <w:r>
              <w:rPr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>
            <w:r>
              <w:t xml:space="preserve">Přijímací zkoušky (2.termín) </w:t>
            </w:r>
          </w:p>
          <w:p w:rsidR="00FD5F04" w:rsidRDefault="00FD5F04" w:rsidP="00FD5F04">
            <w:r>
              <w:t>PR – 16,00</w:t>
            </w:r>
          </w:p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1E70F5" w:rsidRDefault="00FD5F04" w:rsidP="00FD5F04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 xml:space="preserve">16 </w:t>
            </w:r>
            <w:r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/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1E70F5" w:rsidRDefault="00FD5F04" w:rsidP="00FD5F04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 xml:space="preserve">17 </w:t>
            </w:r>
            <w:r>
              <w:rPr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>
            <w:r>
              <w:t>Třídní schůzky 16,00</w:t>
            </w:r>
          </w:p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1E70F5" w:rsidRDefault="00FD5F04" w:rsidP="00FD5F04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 xml:space="preserve">18 </w:t>
            </w:r>
            <w:r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/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1E70F5" w:rsidRDefault="00FD5F04" w:rsidP="00FD5F04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 xml:space="preserve">19 </w:t>
            </w:r>
            <w:r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/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233CE3" w:rsidRDefault="00FD5F04" w:rsidP="00FD5F04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3CE3">
              <w:rPr>
                <w:b/>
                <w:bCs/>
                <w:i/>
                <w:color w:val="FF0000"/>
                <w:sz w:val="28"/>
                <w:szCs w:val="28"/>
              </w:rPr>
              <w:t>20 SO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/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233CE3" w:rsidRDefault="00FD5F04" w:rsidP="00FD5F04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3CE3">
              <w:rPr>
                <w:b/>
                <w:bCs/>
                <w:i/>
                <w:color w:val="FF0000"/>
                <w:sz w:val="28"/>
                <w:szCs w:val="28"/>
              </w:rPr>
              <w:t>21 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AEDDC73" wp14:editId="422F076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-273050</wp:posOffset>
                      </wp:positionV>
                      <wp:extent cx="2495550" cy="311785"/>
                      <wp:effectExtent l="0" t="419100" r="0" b="412115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144531">
                                <a:off x="0" y="0"/>
                                <a:ext cx="249555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F04" w:rsidRDefault="00FD5F04" w:rsidP="0016058A">
                                  <w:pPr>
                                    <w:jc w:val="center"/>
                                  </w:pPr>
                                  <w:r>
                                    <w:t>VELIKONOČNÍ PRÁZDNINY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DDC73" id="_x0000_s1030" type="#_x0000_t202" style="position:absolute;margin-left:.55pt;margin-top:-21.5pt;width:196.5pt;height:24.55pt;rotation:1250133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">
                      <v:textbox>
                        <w:txbxContent>
                          <w:p w:rsidR="00FD5F04" w:rsidRDefault="00FD5F04" w:rsidP="0016058A">
                            <w:pPr>
                              <w:jc w:val="center"/>
                            </w:pPr>
                            <w:r>
                              <w:t>VELIKONOČNÍ PRÁZDNINY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1E70F5" w:rsidRDefault="00FD5F04" w:rsidP="00FD5F04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 xml:space="preserve">22 </w:t>
            </w:r>
            <w:r>
              <w:rPr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/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1E70F5" w:rsidRDefault="00FD5F04" w:rsidP="00FD5F04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 xml:space="preserve">23 </w:t>
            </w:r>
            <w:r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/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1E70F5" w:rsidRDefault="00FD5F04" w:rsidP="00FD5F04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 xml:space="preserve">24 </w:t>
            </w:r>
            <w:r>
              <w:rPr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>
            <w:r>
              <w:t>Praktická mat. 4.D (CER)</w:t>
            </w:r>
          </w:p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1E70F5" w:rsidRDefault="00FD5F04" w:rsidP="00FD5F04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 xml:space="preserve">25 </w:t>
            </w:r>
            <w:r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>
            <w:r>
              <w:t>Praktická mat. 4.D (HOT), 2.N (UCE)</w:t>
            </w:r>
          </w:p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1E70F5" w:rsidRDefault="00FD5F04" w:rsidP="00FD5F04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 xml:space="preserve">26 </w:t>
            </w:r>
            <w:r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>
            <w:r>
              <w:t xml:space="preserve">Praktická mat. 4.D (HOT), Gastrofest </w:t>
            </w:r>
          </w:p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233CE3" w:rsidRDefault="00FD5F04" w:rsidP="00FD5F04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3CE3">
              <w:rPr>
                <w:b/>
                <w:bCs/>
                <w:i/>
                <w:color w:val="FF0000"/>
                <w:sz w:val="28"/>
                <w:szCs w:val="28"/>
              </w:rPr>
              <w:t>27 SO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>
            <w:r>
              <w:t>Gastrofest – HOT</w:t>
            </w:r>
          </w:p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233CE3" w:rsidRDefault="00FD5F04" w:rsidP="00FD5F04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3CE3">
              <w:rPr>
                <w:b/>
                <w:bCs/>
                <w:i/>
                <w:color w:val="FF0000"/>
                <w:sz w:val="28"/>
                <w:szCs w:val="28"/>
              </w:rPr>
              <w:t>28 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>
            <w:r>
              <w:t>Gastrofest– HOT</w:t>
            </w:r>
          </w:p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1E70F5" w:rsidRDefault="00FD5F04" w:rsidP="00FD5F04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 xml:space="preserve">29 </w:t>
            </w:r>
            <w:r>
              <w:rPr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>
            <w:r>
              <w:t>PR 4.D,2.N – 9,40</w:t>
            </w:r>
          </w:p>
        </w:tc>
      </w:tr>
      <w:tr w:rsidR="00FD5F04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04" w:rsidRPr="001E70F5" w:rsidRDefault="00FD5F04" w:rsidP="00FD5F04">
            <w:pPr>
              <w:rPr>
                <w:b/>
                <w:bCs/>
                <w:sz w:val="28"/>
                <w:szCs w:val="28"/>
              </w:rPr>
            </w:pPr>
            <w:r w:rsidRPr="001E70F5">
              <w:rPr>
                <w:b/>
                <w:bCs/>
                <w:sz w:val="28"/>
                <w:szCs w:val="28"/>
              </w:rPr>
              <w:t xml:space="preserve">30 </w:t>
            </w:r>
            <w:r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F04" w:rsidRDefault="00FD5F04" w:rsidP="00FD5F04"/>
        </w:tc>
      </w:tr>
    </w:tbl>
    <w:p w:rsidR="00936789" w:rsidRDefault="00936789"/>
    <w:p w:rsidR="00936789" w:rsidRDefault="00936789">
      <w:r>
        <w:rPr>
          <w:lang w:bidi="cs-CZ"/>
        </w:rPr>
        <w:br w:type="page"/>
      </w:r>
    </w:p>
    <w:tbl>
      <w:tblPr>
        <w:tblStyle w:val="Mkatabulky"/>
        <w:tblW w:w="5245" w:type="dxa"/>
        <w:tblInd w:w="-709" w:type="dxa"/>
        <w:tblLook w:val="00A0" w:firstRow="1" w:lastRow="0" w:firstColumn="1" w:lastColumn="0" w:noHBand="0" w:noVBand="0"/>
      </w:tblPr>
      <w:tblGrid>
        <w:gridCol w:w="993"/>
        <w:gridCol w:w="4252"/>
      </w:tblGrid>
      <w:tr w:rsidR="00936789" w:rsidTr="00387DCE">
        <w:trPr>
          <w:trHeight w:val="37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Default="00936789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Květen</w:t>
            </w:r>
          </w:p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8F6110" w:rsidRDefault="00936789" w:rsidP="002B70C4">
            <w:pPr>
              <w:rPr>
                <w:b/>
                <w:bCs/>
                <w:i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  </w:t>
            </w:r>
            <w:r w:rsidRPr="008F6110">
              <w:rPr>
                <w:b/>
                <w:bCs/>
                <w:i/>
                <w:color w:val="FF0000"/>
                <w:sz w:val="28"/>
                <w:szCs w:val="28"/>
                <w:highlight w:val="yellow"/>
              </w:rPr>
              <w:t>1</w:t>
            </w:r>
            <w:r w:rsidR="00AE4751" w:rsidRPr="008F6110">
              <w:rPr>
                <w:b/>
                <w:bCs/>
                <w:i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2B70C4" w:rsidRPr="008F6110">
              <w:rPr>
                <w:b/>
                <w:bCs/>
                <w:i/>
                <w:color w:val="FF0000"/>
                <w:sz w:val="28"/>
                <w:szCs w:val="28"/>
              </w:rPr>
              <w:t>ST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 w:rsidP="00AE4751">
            <w:pPr>
              <w:ind w:firstLine="23"/>
            </w:pPr>
          </w:p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2B70C4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  2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2B70C4" w:rsidRPr="002B70C4"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F05573" w:rsidP="00F05573">
            <w:r>
              <w:t xml:space="preserve">DT MAT (8,00 – 10,15), DT ANG (13,00 – 15,35), </w:t>
            </w:r>
          </w:p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2B70C4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  3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2B70C4" w:rsidRPr="002B70C4"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F05573" w:rsidP="00F05573">
            <w:r>
              <w:t>DT CJL (8,00 – 9,50), DT NEJ (11,20 -13,55)</w:t>
            </w:r>
          </w:p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8F6110" w:rsidRDefault="00936789" w:rsidP="002B70C4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8F6110">
              <w:rPr>
                <w:b/>
                <w:bCs/>
                <w:i/>
                <w:color w:val="FF0000"/>
                <w:sz w:val="28"/>
                <w:szCs w:val="28"/>
              </w:rPr>
              <w:t>  4</w:t>
            </w:r>
            <w:r w:rsidR="00AE4751" w:rsidRPr="008F6110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2B70C4" w:rsidRPr="008F6110">
              <w:rPr>
                <w:b/>
                <w:bCs/>
                <w:i/>
                <w:color w:val="FF0000"/>
                <w:sz w:val="28"/>
                <w:szCs w:val="28"/>
              </w:rPr>
              <w:t>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8F6110" w:rsidRDefault="00936789" w:rsidP="002B70C4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8F6110">
              <w:rPr>
                <w:b/>
                <w:bCs/>
                <w:i/>
                <w:color w:val="FF0000"/>
                <w:sz w:val="28"/>
                <w:szCs w:val="28"/>
              </w:rPr>
              <w:t>  5</w:t>
            </w:r>
            <w:r w:rsidR="00AE4751" w:rsidRPr="008F6110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2B70C4" w:rsidRPr="008F6110">
              <w:rPr>
                <w:b/>
                <w:bCs/>
                <w:i/>
                <w:color w:val="FF0000"/>
                <w:sz w:val="28"/>
                <w:szCs w:val="28"/>
              </w:rPr>
              <w:t>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2B70C4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  6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2B70C4" w:rsidRPr="002B70C4">
              <w:rPr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2B70C4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  7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2B70C4" w:rsidRPr="002B70C4"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8F6110" w:rsidRDefault="00936789" w:rsidP="002B70C4">
            <w:pPr>
              <w:rPr>
                <w:b/>
                <w:bCs/>
                <w:i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  </w:t>
            </w:r>
            <w:r w:rsidRPr="008F6110">
              <w:rPr>
                <w:b/>
                <w:bCs/>
                <w:i/>
                <w:color w:val="FF0000"/>
                <w:sz w:val="28"/>
                <w:szCs w:val="28"/>
                <w:highlight w:val="yellow"/>
              </w:rPr>
              <w:t>8</w:t>
            </w:r>
            <w:r w:rsidR="00AE4751" w:rsidRPr="008F6110">
              <w:rPr>
                <w:b/>
                <w:bCs/>
                <w:i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2B70C4" w:rsidRPr="008F6110">
              <w:rPr>
                <w:b/>
                <w:bCs/>
                <w:i/>
                <w:color w:val="FF0000"/>
                <w:sz w:val="28"/>
                <w:szCs w:val="28"/>
              </w:rPr>
              <w:t>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2B70C4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  9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2B70C4" w:rsidRPr="002B70C4"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2B70C4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10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2B70C4" w:rsidRPr="002B70C4"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8F6110" w:rsidRDefault="00936789" w:rsidP="002B70C4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8F6110">
              <w:rPr>
                <w:b/>
                <w:bCs/>
                <w:i/>
                <w:color w:val="FF0000"/>
                <w:sz w:val="28"/>
                <w:szCs w:val="28"/>
              </w:rPr>
              <w:t>11</w:t>
            </w:r>
            <w:r w:rsidR="00AE4751" w:rsidRPr="008F6110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2B70C4" w:rsidRPr="008F6110">
              <w:rPr>
                <w:b/>
                <w:bCs/>
                <w:i/>
                <w:color w:val="FF0000"/>
                <w:sz w:val="28"/>
                <w:szCs w:val="28"/>
              </w:rPr>
              <w:t>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8F6110" w:rsidRDefault="00936789" w:rsidP="002B70C4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8F6110">
              <w:rPr>
                <w:b/>
                <w:bCs/>
                <w:i/>
                <w:color w:val="FF0000"/>
                <w:sz w:val="28"/>
                <w:szCs w:val="28"/>
              </w:rPr>
              <w:t>12</w:t>
            </w:r>
            <w:r w:rsidR="00AE4751" w:rsidRPr="008F6110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2B70C4" w:rsidRPr="008F6110">
              <w:rPr>
                <w:b/>
                <w:bCs/>
                <w:i/>
                <w:color w:val="FF0000"/>
                <w:sz w:val="28"/>
                <w:szCs w:val="28"/>
              </w:rPr>
              <w:t>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8F6110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13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8F6110">
              <w:rPr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8F6110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14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8F6110"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8F6110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15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8F6110">
              <w:rPr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8F25CE">
            <w:r>
              <w:t>Workshop  -ČNB - EKO</w:t>
            </w:r>
          </w:p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8F6110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16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8F6110"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8F6110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17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8F6110"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8F6110" w:rsidRDefault="00936789" w:rsidP="008F6110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8F6110">
              <w:rPr>
                <w:b/>
                <w:bCs/>
                <w:i/>
                <w:color w:val="FF0000"/>
                <w:sz w:val="28"/>
                <w:szCs w:val="28"/>
              </w:rPr>
              <w:t>18</w:t>
            </w:r>
            <w:r w:rsidR="00AE4751" w:rsidRPr="008F6110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8F6110" w:rsidRPr="008F6110">
              <w:rPr>
                <w:b/>
                <w:bCs/>
                <w:i/>
                <w:color w:val="FF0000"/>
                <w:sz w:val="28"/>
                <w:szCs w:val="28"/>
              </w:rPr>
              <w:t>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8F6110" w:rsidRDefault="00936789" w:rsidP="008F6110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8F6110">
              <w:rPr>
                <w:b/>
                <w:bCs/>
                <w:i/>
                <w:color w:val="FF0000"/>
                <w:sz w:val="28"/>
                <w:szCs w:val="28"/>
              </w:rPr>
              <w:t>19</w:t>
            </w:r>
            <w:r w:rsidR="00AE4751" w:rsidRPr="008F6110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8F6110" w:rsidRPr="008F6110">
              <w:rPr>
                <w:b/>
                <w:bCs/>
                <w:i/>
                <w:color w:val="FF0000"/>
                <w:sz w:val="28"/>
                <w:szCs w:val="28"/>
              </w:rPr>
              <w:t>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8F6110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20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8F6110">
              <w:rPr>
                <w:b/>
                <w:bCs/>
                <w:sz w:val="28"/>
                <w:szCs w:val="28"/>
              </w:rPr>
              <w:t>P</w:t>
            </w:r>
            <w:r w:rsidR="00AE4751" w:rsidRPr="002B70C4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FD5F04">
            <w:r>
              <w:t>Maturitní zkoušky, Barmanský kurz</w:t>
            </w:r>
          </w:p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8F6110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21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8F6110"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FD5F04">
            <w:r>
              <w:t>Maturitní zkoušky, Barmanský kurz</w:t>
            </w:r>
          </w:p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8F6110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22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8F6110">
              <w:rPr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FD5F04">
            <w:r>
              <w:t>Maturitní zkoušky, Barmanský kurz</w:t>
            </w:r>
          </w:p>
          <w:p w:rsidR="00FD5F04" w:rsidRDefault="00FD5F04">
            <w:r>
              <w:t>VEMA – slavnostní raut – Metropol České Budějovic - HOT</w:t>
            </w:r>
          </w:p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8F6110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23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8F6110"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FD5F04">
            <w:r>
              <w:t>Maturitní zkoušky, Barmanský kurz</w:t>
            </w:r>
          </w:p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8F6110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24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8F6110"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FD5F04">
            <w:r>
              <w:t>Maturitní zkoušky, Barmanský kurz</w:t>
            </w:r>
          </w:p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8F6110" w:rsidRDefault="00936789" w:rsidP="008F6110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8F6110">
              <w:rPr>
                <w:b/>
                <w:bCs/>
                <w:i/>
                <w:color w:val="FF0000"/>
                <w:sz w:val="28"/>
                <w:szCs w:val="28"/>
              </w:rPr>
              <w:t>25</w:t>
            </w:r>
            <w:r w:rsidR="00AE4751" w:rsidRPr="008F6110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8F6110" w:rsidRPr="008F6110">
              <w:rPr>
                <w:b/>
                <w:bCs/>
                <w:i/>
                <w:color w:val="FF0000"/>
                <w:sz w:val="28"/>
                <w:szCs w:val="28"/>
              </w:rPr>
              <w:t>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8F6110" w:rsidRDefault="00936789" w:rsidP="008F6110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8F6110">
              <w:rPr>
                <w:b/>
                <w:bCs/>
                <w:i/>
                <w:color w:val="FF0000"/>
                <w:sz w:val="28"/>
                <w:szCs w:val="28"/>
              </w:rPr>
              <w:t>26</w:t>
            </w:r>
            <w:r w:rsidR="00AE4751" w:rsidRPr="008F6110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8F6110" w:rsidRPr="008F6110">
              <w:rPr>
                <w:b/>
                <w:bCs/>
                <w:i/>
                <w:color w:val="FF0000"/>
                <w:sz w:val="28"/>
                <w:szCs w:val="28"/>
              </w:rPr>
              <w:t>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8F6110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27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8F6110">
              <w:rPr>
                <w:b/>
                <w:bCs/>
                <w:sz w:val="28"/>
                <w:szCs w:val="28"/>
              </w:rPr>
              <w:t>P</w:t>
            </w:r>
            <w:r w:rsidR="00AE4751" w:rsidRPr="002B70C4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8F6110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28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8F6110">
              <w:rPr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8F6110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29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8F6110">
              <w:rPr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8F6110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30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8F6110">
              <w:rPr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2B70C4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9" w:rsidRPr="002B70C4" w:rsidRDefault="00936789" w:rsidP="008F6110">
            <w:pPr>
              <w:rPr>
                <w:b/>
                <w:bCs/>
                <w:sz w:val="28"/>
                <w:szCs w:val="28"/>
              </w:rPr>
            </w:pPr>
            <w:r w:rsidRPr="002B70C4">
              <w:rPr>
                <w:b/>
                <w:bCs/>
                <w:sz w:val="28"/>
                <w:szCs w:val="28"/>
              </w:rPr>
              <w:t>31</w:t>
            </w:r>
            <w:r w:rsidR="00AE4751" w:rsidRPr="002B70C4">
              <w:rPr>
                <w:b/>
                <w:bCs/>
                <w:sz w:val="28"/>
                <w:szCs w:val="28"/>
              </w:rPr>
              <w:t xml:space="preserve"> </w:t>
            </w:r>
            <w:r w:rsidR="008F6110">
              <w:rPr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</w:tbl>
    <w:p w:rsidR="00936789" w:rsidRDefault="00936789"/>
    <w:p w:rsidR="00936789" w:rsidRDefault="00936789">
      <w:bookmarkStart w:id="0" w:name="_GoBack"/>
      <w:bookmarkEnd w:id="0"/>
      <w:r>
        <w:rPr>
          <w:lang w:bidi="cs-CZ"/>
        </w:rPr>
        <w:br w:type="column"/>
      </w:r>
    </w:p>
    <w:tbl>
      <w:tblPr>
        <w:tblStyle w:val="Mkatabulky"/>
        <w:tblW w:w="5245" w:type="dxa"/>
        <w:tblInd w:w="-709" w:type="dxa"/>
        <w:tblLook w:val="00A0" w:firstRow="1" w:lastRow="0" w:firstColumn="1" w:lastColumn="0" w:noHBand="0" w:noVBand="0"/>
      </w:tblPr>
      <w:tblGrid>
        <w:gridCol w:w="993"/>
        <w:gridCol w:w="4252"/>
      </w:tblGrid>
      <w:tr w:rsidR="00936789" w:rsidTr="00387DCE">
        <w:trPr>
          <w:trHeight w:val="37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Default="00936789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Červen</w:t>
            </w:r>
          </w:p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D04F18" w:rsidRDefault="00936789" w:rsidP="008F6110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D04F18">
              <w:rPr>
                <w:b/>
                <w:bCs/>
                <w:i/>
                <w:color w:val="FF0000"/>
                <w:sz w:val="28"/>
                <w:szCs w:val="28"/>
              </w:rPr>
              <w:t>  1</w:t>
            </w:r>
            <w:r w:rsidR="00AE4751" w:rsidRPr="00D04F18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8F6110" w:rsidRPr="00D04F18">
              <w:rPr>
                <w:b/>
                <w:bCs/>
                <w:i/>
                <w:color w:val="FF0000"/>
                <w:sz w:val="28"/>
                <w:szCs w:val="28"/>
              </w:rPr>
              <w:t xml:space="preserve">SO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936789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9" w:rsidRPr="00D04F18" w:rsidRDefault="00936789" w:rsidP="008F6110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D04F18">
              <w:rPr>
                <w:b/>
                <w:bCs/>
                <w:i/>
                <w:color w:val="FF0000"/>
                <w:sz w:val="28"/>
                <w:szCs w:val="28"/>
              </w:rPr>
              <w:t>  2</w:t>
            </w:r>
            <w:r w:rsidR="00AE4751" w:rsidRPr="00D04F18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8F6110" w:rsidRPr="00D04F18">
              <w:rPr>
                <w:b/>
                <w:bCs/>
                <w:i/>
                <w:color w:val="FF0000"/>
                <w:sz w:val="28"/>
                <w:szCs w:val="28"/>
              </w:rPr>
              <w:t xml:space="preserve">NE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89" w:rsidRDefault="00936789"/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Pr="00D04F18" w:rsidRDefault="008F25CE" w:rsidP="008F25CE">
            <w:pPr>
              <w:rPr>
                <w:b/>
                <w:bCs/>
                <w:sz w:val="28"/>
                <w:szCs w:val="28"/>
              </w:rPr>
            </w:pPr>
            <w:r w:rsidRPr="00D04F18">
              <w:rPr>
                <w:b/>
                <w:bCs/>
                <w:sz w:val="28"/>
                <w:szCs w:val="28"/>
              </w:rPr>
              <w:t>  3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>
            <w:r>
              <w:t>Maturitní zkoušky - DS</w:t>
            </w:r>
          </w:p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Pr="00D04F18" w:rsidRDefault="008F25CE" w:rsidP="008F25CE">
            <w:pPr>
              <w:rPr>
                <w:b/>
                <w:bCs/>
                <w:sz w:val="28"/>
                <w:szCs w:val="28"/>
              </w:rPr>
            </w:pPr>
            <w:r w:rsidRPr="00D04F18">
              <w:rPr>
                <w:b/>
                <w:bCs/>
                <w:sz w:val="28"/>
                <w:szCs w:val="28"/>
              </w:rPr>
              <w:t>  4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>
            <w:r>
              <w:t>Maturitní zkoušky - DS</w:t>
            </w:r>
          </w:p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Default="008F25CE" w:rsidP="008F25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5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>
            <w:r>
              <w:t>Maturitní zkoušky - DS</w:t>
            </w:r>
          </w:p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Default="008F25CE" w:rsidP="008F25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6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/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Default="008F25CE" w:rsidP="008F25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7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/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Pr="00D04F18" w:rsidRDefault="008F25CE" w:rsidP="008F25CE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D04F18">
              <w:rPr>
                <w:b/>
                <w:bCs/>
                <w:i/>
                <w:color w:val="FF0000"/>
                <w:sz w:val="28"/>
                <w:szCs w:val="28"/>
              </w:rPr>
              <w:t>  8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/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Pr="00D04F18" w:rsidRDefault="008F25CE" w:rsidP="008F25CE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D04F18">
              <w:rPr>
                <w:b/>
                <w:bCs/>
                <w:i/>
                <w:color w:val="FF0000"/>
                <w:sz w:val="28"/>
                <w:szCs w:val="28"/>
              </w:rPr>
              <w:t>  9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/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Pr="00D04F18" w:rsidRDefault="008F25CE" w:rsidP="008F25CE">
            <w:pPr>
              <w:rPr>
                <w:b/>
                <w:bCs/>
                <w:sz w:val="28"/>
                <w:szCs w:val="28"/>
              </w:rPr>
            </w:pPr>
            <w:r w:rsidRPr="00D04F18">
              <w:rPr>
                <w:b/>
                <w:bCs/>
                <w:sz w:val="28"/>
                <w:szCs w:val="28"/>
              </w:rPr>
              <w:t>10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/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Pr="00D04F18" w:rsidRDefault="008F25CE" w:rsidP="008F25CE">
            <w:pPr>
              <w:rPr>
                <w:b/>
                <w:bCs/>
                <w:sz w:val="28"/>
                <w:szCs w:val="28"/>
              </w:rPr>
            </w:pPr>
            <w:r w:rsidRPr="00D04F18">
              <w:rPr>
                <w:b/>
                <w:bCs/>
                <w:sz w:val="28"/>
                <w:szCs w:val="28"/>
              </w:rPr>
              <w:t>11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/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Pr="00D04F18" w:rsidRDefault="008F25CE" w:rsidP="008F25CE">
            <w:pPr>
              <w:rPr>
                <w:b/>
                <w:bCs/>
                <w:sz w:val="28"/>
                <w:szCs w:val="28"/>
              </w:rPr>
            </w:pPr>
            <w:r w:rsidRPr="00D04F18">
              <w:rPr>
                <w:b/>
                <w:bCs/>
                <w:sz w:val="28"/>
                <w:szCs w:val="28"/>
              </w:rPr>
              <w:t>12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>
            <w:r>
              <w:t>Workshop  -ČNB - EKO</w:t>
            </w:r>
          </w:p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Default="008F25CE" w:rsidP="008F25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/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Default="008F25CE" w:rsidP="008F25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/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Pr="00D04F18" w:rsidRDefault="008F25CE" w:rsidP="008F25CE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D04F18">
              <w:rPr>
                <w:b/>
                <w:bCs/>
                <w:i/>
                <w:color w:val="FF0000"/>
                <w:sz w:val="28"/>
                <w:szCs w:val="28"/>
              </w:rPr>
              <w:t>15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/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Pr="00D04F18" w:rsidRDefault="008F25CE" w:rsidP="008F25CE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D04F18">
              <w:rPr>
                <w:b/>
                <w:bCs/>
                <w:i/>
                <w:color w:val="FF0000"/>
                <w:sz w:val="28"/>
                <w:szCs w:val="28"/>
              </w:rPr>
              <w:t>16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/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Pr="00D04F18" w:rsidRDefault="008F25CE" w:rsidP="008F25CE">
            <w:pPr>
              <w:rPr>
                <w:b/>
                <w:bCs/>
                <w:sz w:val="28"/>
                <w:szCs w:val="28"/>
              </w:rPr>
            </w:pPr>
            <w:r w:rsidRPr="00D04F18">
              <w:rPr>
                <w:b/>
                <w:bCs/>
                <w:sz w:val="28"/>
                <w:szCs w:val="28"/>
              </w:rPr>
              <w:t>17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/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Pr="00D04F18" w:rsidRDefault="008F25CE" w:rsidP="008F25CE">
            <w:pPr>
              <w:rPr>
                <w:b/>
                <w:bCs/>
                <w:sz w:val="28"/>
                <w:szCs w:val="28"/>
              </w:rPr>
            </w:pPr>
            <w:r w:rsidRPr="00D04F18">
              <w:rPr>
                <w:b/>
                <w:bCs/>
                <w:sz w:val="28"/>
                <w:szCs w:val="28"/>
              </w:rPr>
              <w:t>18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/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Default="008F25CE" w:rsidP="008F25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/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Default="008F25CE" w:rsidP="008F25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/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Default="008F25CE" w:rsidP="008F25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>
            <w:r>
              <w:t>PR – 13,00</w:t>
            </w:r>
          </w:p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Pr="00D04F18" w:rsidRDefault="008F25CE" w:rsidP="008F25CE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D04F18">
              <w:rPr>
                <w:b/>
                <w:bCs/>
                <w:i/>
                <w:color w:val="FF0000"/>
                <w:sz w:val="28"/>
                <w:szCs w:val="28"/>
              </w:rPr>
              <w:t>22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/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Pr="00D04F18" w:rsidRDefault="008F25CE" w:rsidP="008F25CE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D04F18">
              <w:rPr>
                <w:b/>
                <w:bCs/>
                <w:i/>
                <w:color w:val="FF0000"/>
                <w:sz w:val="28"/>
                <w:szCs w:val="28"/>
              </w:rPr>
              <w:t>23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/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Pr="00D04F18" w:rsidRDefault="008F25CE" w:rsidP="008F25CE">
            <w:pPr>
              <w:rPr>
                <w:b/>
                <w:bCs/>
                <w:sz w:val="28"/>
                <w:szCs w:val="28"/>
              </w:rPr>
            </w:pPr>
            <w:r w:rsidRPr="00D04F18">
              <w:rPr>
                <w:b/>
                <w:bCs/>
                <w:sz w:val="28"/>
                <w:szCs w:val="28"/>
              </w:rPr>
              <w:t>24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>
            <w:r>
              <w:t>Výlety, Turistický a vodácký kurz</w:t>
            </w:r>
          </w:p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Pr="00D04F18" w:rsidRDefault="008F25CE" w:rsidP="008F25CE">
            <w:pPr>
              <w:rPr>
                <w:b/>
                <w:bCs/>
                <w:sz w:val="28"/>
                <w:szCs w:val="28"/>
              </w:rPr>
            </w:pPr>
            <w:r w:rsidRPr="00D04F18">
              <w:rPr>
                <w:b/>
                <w:bCs/>
                <w:sz w:val="28"/>
                <w:szCs w:val="28"/>
              </w:rPr>
              <w:t>25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>
            <w:r>
              <w:t>Výlety, Turistický a vodácký kurz</w:t>
            </w:r>
          </w:p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Default="008F25CE" w:rsidP="008F25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>
            <w:r>
              <w:t>Výlety, Turistický a vodácký kurz</w:t>
            </w:r>
          </w:p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Default="008F25CE" w:rsidP="008F25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>
            <w:r>
              <w:t>Výlety, Turistický a vodácký kurz</w:t>
            </w:r>
          </w:p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Default="008F25CE" w:rsidP="008F25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>
            <w:r>
              <w:t>Předání vysvědčení</w:t>
            </w:r>
          </w:p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Pr="00D04F18" w:rsidRDefault="008F25CE" w:rsidP="008F25CE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D04F18">
              <w:rPr>
                <w:b/>
                <w:bCs/>
                <w:i/>
                <w:color w:val="FF0000"/>
                <w:sz w:val="28"/>
                <w:szCs w:val="28"/>
              </w:rPr>
              <w:t>29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/>
        </w:tc>
      </w:tr>
      <w:tr w:rsidR="008F25CE" w:rsidTr="00387DCE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CE" w:rsidRPr="00D04F18" w:rsidRDefault="008F25CE" w:rsidP="008F25CE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D04F18">
              <w:rPr>
                <w:b/>
                <w:bCs/>
                <w:i/>
                <w:color w:val="FF0000"/>
                <w:sz w:val="28"/>
                <w:szCs w:val="28"/>
              </w:rPr>
              <w:t>30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5CE" w:rsidRDefault="008F25CE" w:rsidP="008F25CE"/>
        </w:tc>
      </w:tr>
    </w:tbl>
    <w:p w:rsidR="00936789" w:rsidRDefault="00936789"/>
    <w:p w:rsidR="00936789" w:rsidRDefault="00936789">
      <w:r>
        <w:rPr>
          <w:lang w:bidi="cs-CZ"/>
        </w:rPr>
        <w:br w:type="page"/>
      </w:r>
    </w:p>
    <w:sectPr w:rsidR="00936789" w:rsidSect="008F038D">
      <w:headerReference w:type="default" r:id="rId7"/>
      <w:pgSz w:w="11907" w:h="16839"/>
      <w:pgMar w:top="1440" w:right="1077" w:bottom="1440" w:left="1077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65" w:rsidRDefault="00656665" w:rsidP="008F038D">
      <w:r>
        <w:separator/>
      </w:r>
    </w:p>
  </w:endnote>
  <w:endnote w:type="continuationSeparator" w:id="0">
    <w:p w:rsidR="00656665" w:rsidRDefault="00656665" w:rsidP="008F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65" w:rsidRDefault="00656665" w:rsidP="008F038D">
      <w:r>
        <w:separator/>
      </w:r>
    </w:p>
  </w:footnote>
  <w:footnote w:type="continuationSeparator" w:id="0">
    <w:p w:rsidR="00656665" w:rsidRDefault="00656665" w:rsidP="008F0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04" w:rsidRDefault="00FD5F0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-412750</wp:posOffset>
          </wp:positionV>
          <wp:extent cx="1714500" cy="85725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e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E3"/>
    <w:rsid w:val="000377D2"/>
    <w:rsid w:val="000A263D"/>
    <w:rsid w:val="0016058A"/>
    <w:rsid w:val="00190E5C"/>
    <w:rsid w:val="001E70F5"/>
    <w:rsid w:val="00202E84"/>
    <w:rsid w:val="00233CE3"/>
    <w:rsid w:val="00236DA6"/>
    <w:rsid w:val="00237E84"/>
    <w:rsid w:val="002B70C4"/>
    <w:rsid w:val="002E2FD8"/>
    <w:rsid w:val="00310221"/>
    <w:rsid w:val="00341E8B"/>
    <w:rsid w:val="0034737D"/>
    <w:rsid w:val="00387DCE"/>
    <w:rsid w:val="003A295E"/>
    <w:rsid w:val="003C25CE"/>
    <w:rsid w:val="00440439"/>
    <w:rsid w:val="0049327D"/>
    <w:rsid w:val="0050701B"/>
    <w:rsid w:val="00524F47"/>
    <w:rsid w:val="005D231B"/>
    <w:rsid w:val="005D2ABD"/>
    <w:rsid w:val="0064260C"/>
    <w:rsid w:val="00652F25"/>
    <w:rsid w:val="00656665"/>
    <w:rsid w:val="00657020"/>
    <w:rsid w:val="00680B08"/>
    <w:rsid w:val="006C15E0"/>
    <w:rsid w:val="006C540E"/>
    <w:rsid w:val="006E3891"/>
    <w:rsid w:val="007514AE"/>
    <w:rsid w:val="007D61D8"/>
    <w:rsid w:val="008015C8"/>
    <w:rsid w:val="0081646E"/>
    <w:rsid w:val="008A4498"/>
    <w:rsid w:val="008E74A5"/>
    <w:rsid w:val="008F038D"/>
    <w:rsid w:val="008F25CE"/>
    <w:rsid w:val="008F6110"/>
    <w:rsid w:val="009003D7"/>
    <w:rsid w:val="00936789"/>
    <w:rsid w:val="00962798"/>
    <w:rsid w:val="00966621"/>
    <w:rsid w:val="009738C4"/>
    <w:rsid w:val="009F38E3"/>
    <w:rsid w:val="00A306B7"/>
    <w:rsid w:val="00A43CBC"/>
    <w:rsid w:val="00A62497"/>
    <w:rsid w:val="00AC39A6"/>
    <w:rsid w:val="00AE13A5"/>
    <w:rsid w:val="00AE4751"/>
    <w:rsid w:val="00AF7082"/>
    <w:rsid w:val="00AF78E5"/>
    <w:rsid w:val="00C058DD"/>
    <w:rsid w:val="00C2675F"/>
    <w:rsid w:val="00C426D3"/>
    <w:rsid w:val="00CC2238"/>
    <w:rsid w:val="00CD28A6"/>
    <w:rsid w:val="00D04F18"/>
    <w:rsid w:val="00D23810"/>
    <w:rsid w:val="00D423DD"/>
    <w:rsid w:val="00D5751A"/>
    <w:rsid w:val="00DE260C"/>
    <w:rsid w:val="00EB6E94"/>
    <w:rsid w:val="00F05573"/>
    <w:rsid w:val="00F66E87"/>
    <w:rsid w:val="00F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BB1451-39A2-416B-84D4-4DD0178C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="MS Mincho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8F03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F038D"/>
    <w:rPr>
      <w:rFonts w:eastAsia="MS Mincho"/>
      <w:sz w:val="24"/>
      <w:szCs w:val="24"/>
      <w:lang w:val="cs-CZ" w:eastAsia="cs-CZ"/>
    </w:rPr>
  </w:style>
  <w:style w:type="paragraph" w:styleId="Zpat">
    <w:name w:val="footer"/>
    <w:basedOn w:val="Normln"/>
    <w:link w:val="ZpatChar"/>
    <w:unhideWhenUsed/>
    <w:rsid w:val="008F03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F038D"/>
    <w:rPr>
      <w:rFonts w:eastAsia="MS Mincho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une\AppData\Roaming\Microsoft\&#352;ablony\Kalend&#225;&#345;%20narozenin%20a%20v&#253;ro&#269;&#237;%20(6%20list&#367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AAAD10-0D55-4763-B8C5-132A567E4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Kalendář narozenin a výročí (6 listů)</Template>
  <TotalTime>3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Leden</vt:lpstr>
    </vt:vector>
  </TitlesOfParts>
  <Manager/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Founě</dc:creator>
  <cp:keywords/>
  <dc:description/>
  <cp:lastModifiedBy>Mgr. Milan Vierer</cp:lastModifiedBy>
  <cp:revision>6</cp:revision>
  <cp:lastPrinted>2019-02-14T10:05:00Z</cp:lastPrinted>
  <dcterms:created xsi:type="dcterms:W3CDTF">2019-03-29T19:36:00Z</dcterms:created>
  <dcterms:modified xsi:type="dcterms:W3CDTF">2019-03-29T19:39:00Z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TC010162591029</vt:lpwstr>
  </property>
</Properties>
</file>